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B9" w:rsidRPr="00E565B9" w:rsidRDefault="00E565B9" w:rsidP="00E565B9">
      <w:pPr>
        <w:pStyle w:val="Heading1"/>
        <w:jc w:val="center"/>
        <w:rPr>
          <w:rFonts w:asciiTheme="majorHAnsi" w:hAnsiTheme="majorHAnsi"/>
        </w:rPr>
      </w:pPr>
      <w:r w:rsidRPr="00E565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CD5A8" wp14:editId="729D53F0">
                <wp:simplePos x="0" y="0"/>
                <wp:positionH relativeFrom="margin">
                  <wp:posOffset>-390525</wp:posOffset>
                </wp:positionH>
                <wp:positionV relativeFrom="line">
                  <wp:posOffset>0</wp:posOffset>
                </wp:positionV>
                <wp:extent cx="6572250" cy="12242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5B9" w:rsidRPr="00E565B9" w:rsidRDefault="00E565B9" w:rsidP="00E565B9">
                            <w:pPr>
                              <w:pStyle w:val="Heading1"/>
                              <w:jc w:val="center"/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64"/>
                                <w:szCs w:val="64"/>
                              </w:rPr>
                            </w:pPr>
                            <w:r w:rsidRPr="00E565B9">
                              <w:rPr>
                                <w:rStyle w:val="Heading1Char"/>
                                <w:rFonts w:asciiTheme="minorHAnsi" w:hAnsiTheme="minorHAnsi" w:cstheme="minorHAnsi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Běh 17. listopadu - Kolem koupaliště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FCD5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75pt;margin-top:0;width:517.5pt;height:96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E565B9" w:rsidRPr="00E565B9" w:rsidRDefault="00E565B9" w:rsidP="00E565B9">
                      <w:pPr>
                        <w:pStyle w:val="Heading1"/>
                        <w:jc w:val="center"/>
                        <w:rPr>
                          <w:rFonts w:asciiTheme="minorHAnsi" w:eastAsiaTheme="minorHAnsi" w:hAnsiTheme="minorHAnsi" w:cstheme="minorHAnsi"/>
                          <w:b w:val="0"/>
                          <w:sz w:val="64"/>
                          <w:szCs w:val="64"/>
                        </w:rPr>
                      </w:pPr>
                      <w:r w:rsidRPr="00E565B9">
                        <w:rPr>
                          <w:rStyle w:val="Heading1Char"/>
                          <w:rFonts w:asciiTheme="minorHAnsi" w:hAnsiTheme="minorHAnsi" w:cstheme="minorHAnsi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Běh 17. listopadu - Kolem koupaliště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E565B9">
        <w:rPr>
          <w:rFonts w:asciiTheme="majorHAnsi" w:hAnsiTheme="maj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4. ročník závodu</w:t>
      </w:r>
    </w:p>
    <w:p w:rsidR="00AE419C" w:rsidRDefault="00E565B9" w:rsidP="00AE419C">
      <w:pPr>
        <w:shd w:val="clear" w:color="auto" w:fill="FFFFFF"/>
        <w:spacing w:line="360" w:lineRule="auto"/>
        <w:ind w:left="450" w:right="225"/>
        <w:jc w:val="center"/>
        <w:outlineLvl w:val="2"/>
        <w:rPr>
          <w:rFonts w:eastAsia="Times New Roman" w:cstheme="minorHAnsi"/>
          <w:b/>
          <w:bCs/>
          <w:color w:val="333333"/>
          <w:kern w:val="0"/>
          <w:sz w:val="24"/>
          <w:lang w:val="cs-CZ" w:eastAsia="cs-CZ"/>
          <w14:ligatures w14:val="none"/>
        </w:rPr>
      </w:pPr>
      <w:r w:rsidRPr="00E565B9">
        <w:rPr>
          <w:rFonts w:asciiTheme="majorHAnsi" w:eastAsia="Times New Roman" w:hAnsiTheme="majorHAnsi" w:cs="Times New Roman"/>
          <w:b/>
          <w:bCs/>
          <w:kern w:val="36"/>
          <w:sz w:val="44"/>
          <w:szCs w:val="48"/>
          <w:lang w:val="cs-CZ"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17. 11. 2012 - sobota v 11:00 hodin</w:t>
      </w:r>
    </w:p>
    <w:p w:rsidR="00F92045" w:rsidRDefault="00F92045" w:rsidP="00AE419C">
      <w:pPr>
        <w:shd w:val="clear" w:color="auto" w:fill="FFFFFF"/>
        <w:spacing w:line="360" w:lineRule="auto"/>
        <w:ind w:left="450" w:right="225"/>
        <w:jc w:val="center"/>
        <w:outlineLvl w:val="2"/>
        <w:rPr>
          <w:rFonts w:eastAsia="Times New Roman" w:cstheme="minorHAnsi"/>
          <w:b/>
          <w:bCs/>
          <w:color w:val="333333"/>
          <w:kern w:val="0"/>
          <w:sz w:val="24"/>
          <w:lang w:val="cs-CZ" w:eastAsia="cs-CZ"/>
          <w14:ligatures w14:val="none"/>
        </w:rPr>
      </w:pPr>
      <w:r>
        <w:rPr>
          <w:rFonts w:eastAsia="Times New Roman" w:cstheme="minorHAnsi"/>
          <w:b/>
          <w:bCs/>
          <w:color w:val="333333"/>
          <w:kern w:val="0"/>
          <w:sz w:val="28"/>
          <w:lang w:val="cs-CZ" w:eastAsia="cs-CZ"/>
          <w14:ligatures w14:val="none"/>
        </w:rPr>
        <w:t xml:space="preserve">Na závod se můžete přihlásit zde: </w:t>
      </w:r>
      <w:r>
        <w:rPr>
          <w:rFonts w:eastAsia="Times New Roman" w:cstheme="minorHAnsi"/>
          <w:b/>
          <w:bCs/>
          <w:color w:val="333333"/>
          <w:kern w:val="0"/>
          <w:sz w:val="28"/>
          <w:lang w:val="cs-CZ" w:eastAsia="cs-CZ"/>
          <w14:ligatures w14:val="none"/>
        </w:rPr>
        <w:tab/>
      </w:r>
      <w:hyperlink r:id="rId8" w:history="1">
        <w:r>
          <w:rPr>
            <w:rStyle w:val="Hyperlink"/>
          </w:rPr>
          <w:t>online přihlašování</w:t>
        </w:r>
      </w:hyperlink>
    </w:p>
    <w:p w:rsidR="00B54D0E" w:rsidRDefault="00B54D0E" w:rsidP="00AE419C">
      <w:pPr>
        <w:shd w:val="clear" w:color="auto" w:fill="FFFFFF"/>
        <w:spacing w:line="360" w:lineRule="auto"/>
        <w:ind w:right="225"/>
        <w:outlineLvl w:val="2"/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</w:pPr>
      <w:r w:rsidRPr="00E565B9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t>Žád</w:t>
      </w:r>
      <w:bookmarkStart w:id="0" w:name="_GoBack"/>
      <w:bookmarkEnd w:id="0"/>
      <w:r w:rsidRPr="00E565B9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t>áme všechny účastníky o včasné přihlášení (do 14. 11. 2012) z důvodu objednání jídla!!!</w:t>
      </w:r>
    </w:p>
    <w:p w:rsidR="00AE419C" w:rsidRDefault="00AE419C" w:rsidP="00AE419C">
      <w:pPr>
        <w:shd w:val="clear" w:color="auto" w:fill="FFFFFF"/>
        <w:spacing w:line="360" w:lineRule="auto"/>
        <w:ind w:right="225"/>
        <w:outlineLvl w:val="2"/>
        <w:rPr>
          <w:rFonts w:eastAsia="Times New Roman" w:cstheme="minorHAnsi"/>
          <w:b/>
          <w:bCs/>
          <w:color w:val="333333"/>
          <w:kern w:val="0"/>
          <w:sz w:val="24"/>
          <w:lang w:val="cs-CZ" w:eastAsia="cs-CZ"/>
          <w14:ligatures w14:val="none"/>
        </w:rPr>
      </w:pPr>
    </w:p>
    <w:p w:rsidR="00E565B9" w:rsidRPr="00E565B9" w:rsidRDefault="00E565B9" w:rsidP="00AE419C">
      <w:pPr>
        <w:shd w:val="clear" w:color="auto" w:fill="FFFFFF"/>
        <w:spacing w:line="360" w:lineRule="auto"/>
        <w:ind w:right="225"/>
        <w:outlineLvl w:val="2"/>
        <w:rPr>
          <w:rFonts w:eastAsia="Times New Roman" w:cstheme="minorHAnsi"/>
          <w:b/>
          <w:bCs/>
          <w:color w:val="333333"/>
          <w:kern w:val="0"/>
          <w:sz w:val="24"/>
          <w:lang w:val="cs-CZ" w:eastAsia="cs-CZ"/>
          <w14:ligatures w14:val="none"/>
        </w:rPr>
      </w:pPr>
      <w:r w:rsidRPr="00E565B9">
        <w:rPr>
          <w:rFonts w:eastAsia="Times New Roman" w:cstheme="minorHAnsi"/>
          <w:b/>
          <w:bCs/>
          <w:color w:val="333333"/>
          <w:kern w:val="0"/>
          <w:sz w:val="24"/>
          <w:lang w:val="cs-CZ" w:eastAsia="cs-CZ"/>
          <w14:ligatures w14:val="none"/>
        </w:rPr>
        <w:t>Délka tratě: 5000 m (4 okruhy :-))</w:t>
      </w:r>
      <w:hyperlink r:id="rId9" w:tgtFrame="_blank" w:history="1">
        <w:r w:rsidRPr="00E565B9">
          <w:rPr>
            <w:rFonts w:eastAsia="Times New Roman" w:cstheme="minorHAnsi"/>
            <w:b/>
            <w:bCs/>
            <w:color w:val="4284B0"/>
            <w:kern w:val="0"/>
            <w:sz w:val="24"/>
            <w:lang w:val="cs-CZ" w:eastAsia="cs-CZ"/>
            <w14:ligatures w14:val="none"/>
          </w:rPr>
          <w:t> - mapa tratě</w:t>
        </w:r>
      </w:hyperlink>
    </w:p>
    <w:p w:rsidR="00E565B9" w:rsidRPr="00E565B9" w:rsidRDefault="00E565B9" w:rsidP="00E565B9">
      <w:pPr>
        <w:shd w:val="clear" w:color="auto" w:fill="FFFFFF"/>
        <w:spacing w:line="360" w:lineRule="auto"/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</w:pPr>
      <w:r w:rsidRPr="00E565B9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t>Prezentace: od 9:45 sportovní hala SOU Kopřivnice</w:t>
      </w:r>
      <w:hyperlink r:id="rId10" w:tgtFrame="_blank" w:history="1">
        <w:r w:rsidRPr="00E565B9">
          <w:rPr>
            <w:rFonts w:eastAsia="Times New Roman" w:cstheme="minorHAnsi"/>
            <w:b/>
            <w:bCs/>
            <w:color w:val="4284B0"/>
            <w:kern w:val="0"/>
            <w:sz w:val="24"/>
            <w:szCs w:val="17"/>
            <w:lang w:val="cs-CZ" w:eastAsia="cs-CZ"/>
            <w14:ligatures w14:val="none"/>
          </w:rPr>
          <w:t> - mapa</w:t>
        </w:r>
      </w:hyperlink>
      <w:r w:rsidRPr="00E565B9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br/>
        <w:t>Startovné: 100,- Kč</w:t>
      </w:r>
      <w:r w:rsidRPr="00E565B9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br/>
        <w:t>Start: 11:00 hod</w:t>
      </w:r>
      <w:r w:rsidRPr="00E565B9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br/>
        <w:t>Kategorie:</w:t>
      </w:r>
    </w:p>
    <w:p w:rsidR="00E565B9" w:rsidRPr="00E565B9" w:rsidRDefault="00F92045" w:rsidP="00E565B9">
      <w:pPr>
        <w:numPr>
          <w:ilvl w:val="0"/>
          <w:numId w:val="1"/>
        </w:numPr>
        <w:shd w:val="clear" w:color="auto" w:fill="FFFFFF"/>
        <w:spacing w:line="360" w:lineRule="auto"/>
        <w:ind w:left="675" w:right="450"/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</w:pPr>
      <w:r>
        <w:rPr>
          <w:rFonts w:cstheme="minorHAnsi"/>
          <w:noProof/>
          <w:sz w:val="36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6D261B7E" wp14:editId="69F994BA">
            <wp:simplePos x="0" y="0"/>
            <wp:positionH relativeFrom="margin">
              <wp:posOffset>2756289</wp:posOffset>
            </wp:positionH>
            <wp:positionV relativeFrom="paragraph">
              <wp:posOffset>142638</wp:posOffset>
            </wp:positionV>
            <wp:extent cx="3315970" cy="2210435"/>
            <wp:effectExtent l="0" t="133350" r="0" b="799465"/>
            <wp:wrapTight wrapText="bothSides">
              <wp:wrapPolygon edited="0">
                <wp:start x="248" y="-1303"/>
                <wp:lineTo x="372" y="28668"/>
                <wp:lineTo x="496" y="29226"/>
                <wp:lineTo x="1737" y="29226"/>
                <wp:lineTo x="1861" y="28854"/>
                <wp:lineTo x="3350" y="28668"/>
                <wp:lineTo x="3475" y="28668"/>
                <wp:lineTo x="19730" y="25689"/>
                <wp:lineTo x="19979" y="-1117"/>
                <wp:lineTo x="869" y="-1303"/>
                <wp:lineTo x="248" y="-130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P06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210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5B9" w:rsidRPr="00E565B9">
        <w:rPr>
          <w:rFonts w:eastAsia="Times New Roman" w:cstheme="minorHAnsi"/>
          <w:b/>
          <w:bCs/>
          <w:color w:val="9EC630"/>
          <w:kern w:val="0"/>
          <w:sz w:val="24"/>
          <w:szCs w:val="17"/>
          <w:lang w:val="cs-CZ" w:eastAsia="cs-CZ"/>
          <w14:ligatures w14:val="none"/>
        </w:rPr>
        <w:t>A -</w:t>
      </w:r>
      <w:r w:rsidR="00E565B9" w:rsidRPr="00E565B9"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  <w:t> muži do 39 let</w:t>
      </w:r>
    </w:p>
    <w:p w:rsidR="00E565B9" w:rsidRPr="00E565B9" w:rsidRDefault="00E565B9" w:rsidP="00E565B9">
      <w:pPr>
        <w:numPr>
          <w:ilvl w:val="0"/>
          <w:numId w:val="1"/>
        </w:numPr>
        <w:shd w:val="clear" w:color="auto" w:fill="FFFFFF"/>
        <w:spacing w:line="360" w:lineRule="auto"/>
        <w:ind w:left="675" w:right="450"/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</w:pPr>
      <w:r w:rsidRPr="00E565B9">
        <w:rPr>
          <w:rFonts w:eastAsia="Times New Roman" w:cstheme="minorHAnsi"/>
          <w:b/>
          <w:bCs/>
          <w:color w:val="9EC630"/>
          <w:kern w:val="0"/>
          <w:sz w:val="24"/>
          <w:szCs w:val="17"/>
          <w:lang w:val="cs-CZ" w:eastAsia="cs-CZ"/>
          <w14:ligatures w14:val="none"/>
        </w:rPr>
        <w:t>B -</w:t>
      </w:r>
      <w:r w:rsidRPr="00E565B9"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  <w:t> muži 40 - 49 let</w:t>
      </w:r>
    </w:p>
    <w:p w:rsidR="00E565B9" w:rsidRPr="00E565B9" w:rsidRDefault="00E565B9" w:rsidP="00E565B9">
      <w:pPr>
        <w:numPr>
          <w:ilvl w:val="0"/>
          <w:numId w:val="1"/>
        </w:numPr>
        <w:shd w:val="clear" w:color="auto" w:fill="FFFFFF"/>
        <w:spacing w:line="360" w:lineRule="auto"/>
        <w:ind w:left="675" w:right="450"/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</w:pPr>
      <w:r w:rsidRPr="00E565B9">
        <w:rPr>
          <w:rFonts w:eastAsia="Times New Roman" w:cstheme="minorHAnsi"/>
          <w:b/>
          <w:bCs/>
          <w:color w:val="9EC630"/>
          <w:kern w:val="0"/>
          <w:sz w:val="24"/>
          <w:szCs w:val="17"/>
          <w:lang w:val="cs-CZ" w:eastAsia="cs-CZ"/>
          <w14:ligatures w14:val="none"/>
        </w:rPr>
        <w:t>C -</w:t>
      </w:r>
      <w:r w:rsidRPr="00E565B9"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  <w:t> muži 50 - 59 let</w:t>
      </w:r>
    </w:p>
    <w:p w:rsidR="00E565B9" w:rsidRPr="00E565B9" w:rsidRDefault="00E565B9" w:rsidP="00E565B9">
      <w:pPr>
        <w:numPr>
          <w:ilvl w:val="0"/>
          <w:numId w:val="1"/>
        </w:numPr>
        <w:shd w:val="clear" w:color="auto" w:fill="FFFFFF"/>
        <w:spacing w:line="360" w:lineRule="auto"/>
        <w:ind w:left="675" w:right="450"/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</w:pPr>
      <w:r w:rsidRPr="00E565B9">
        <w:rPr>
          <w:rFonts w:eastAsia="Times New Roman" w:cstheme="minorHAnsi"/>
          <w:b/>
          <w:bCs/>
          <w:color w:val="9EC630"/>
          <w:kern w:val="0"/>
          <w:sz w:val="24"/>
          <w:szCs w:val="17"/>
          <w:lang w:val="cs-CZ" w:eastAsia="cs-CZ"/>
          <w14:ligatures w14:val="none"/>
        </w:rPr>
        <w:t>D -</w:t>
      </w:r>
      <w:r w:rsidRPr="00E565B9"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  <w:t> muži nad 60 let</w:t>
      </w:r>
    </w:p>
    <w:p w:rsidR="00E565B9" w:rsidRPr="00E565B9" w:rsidRDefault="00E565B9" w:rsidP="00E565B9">
      <w:pPr>
        <w:numPr>
          <w:ilvl w:val="0"/>
          <w:numId w:val="1"/>
        </w:numPr>
        <w:shd w:val="clear" w:color="auto" w:fill="FFFFFF"/>
        <w:spacing w:line="360" w:lineRule="auto"/>
        <w:ind w:left="675" w:right="450"/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</w:pPr>
      <w:r w:rsidRPr="00E565B9">
        <w:rPr>
          <w:rFonts w:eastAsia="Times New Roman" w:cstheme="minorHAnsi"/>
          <w:b/>
          <w:bCs/>
          <w:color w:val="9EC630"/>
          <w:kern w:val="0"/>
          <w:sz w:val="24"/>
          <w:szCs w:val="17"/>
          <w:lang w:val="cs-CZ" w:eastAsia="cs-CZ"/>
          <w14:ligatures w14:val="none"/>
        </w:rPr>
        <w:t>E -</w:t>
      </w:r>
      <w:r w:rsidRPr="00E565B9"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  <w:t> ženy</w:t>
      </w:r>
    </w:p>
    <w:p w:rsidR="00E565B9" w:rsidRPr="00E565B9" w:rsidRDefault="00E565B9" w:rsidP="00E565B9">
      <w:pPr>
        <w:numPr>
          <w:ilvl w:val="0"/>
          <w:numId w:val="1"/>
        </w:numPr>
        <w:shd w:val="clear" w:color="auto" w:fill="FFFFFF"/>
        <w:spacing w:line="360" w:lineRule="auto"/>
        <w:ind w:left="675" w:right="450"/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</w:pPr>
      <w:proofErr w:type="spellStart"/>
      <w:r w:rsidRPr="00E565B9">
        <w:rPr>
          <w:rFonts w:eastAsia="Times New Roman" w:cstheme="minorHAnsi"/>
          <w:b/>
          <w:bCs/>
          <w:color w:val="9EC630"/>
          <w:kern w:val="0"/>
          <w:sz w:val="24"/>
          <w:szCs w:val="17"/>
          <w:lang w:val="cs-CZ" w:eastAsia="cs-CZ"/>
          <w14:ligatures w14:val="none"/>
        </w:rPr>
        <w:t>Jři</w:t>
      </w:r>
      <w:proofErr w:type="spellEnd"/>
      <w:r w:rsidRPr="00E565B9">
        <w:rPr>
          <w:rFonts w:eastAsia="Times New Roman" w:cstheme="minorHAnsi"/>
          <w:b/>
          <w:bCs/>
          <w:color w:val="9EC630"/>
          <w:kern w:val="0"/>
          <w:sz w:val="24"/>
          <w:szCs w:val="17"/>
          <w:lang w:val="cs-CZ" w:eastAsia="cs-CZ"/>
          <w14:ligatures w14:val="none"/>
        </w:rPr>
        <w:t xml:space="preserve"> -</w:t>
      </w:r>
      <w:r w:rsidRPr="00E565B9"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  <w:t> junioři r. n. 1993 a ml.</w:t>
      </w:r>
    </w:p>
    <w:p w:rsidR="00E565B9" w:rsidRPr="00E565B9" w:rsidRDefault="00E565B9" w:rsidP="00E565B9">
      <w:pPr>
        <w:numPr>
          <w:ilvl w:val="0"/>
          <w:numId w:val="1"/>
        </w:numPr>
        <w:shd w:val="clear" w:color="auto" w:fill="FFFFFF"/>
        <w:spacing w:line="360" w:lineRule="auto"/>
        <w:ind w:left="675" w:right="450"/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</w:pPr>
      <w:proofErr w:type="spellStart"/>
      <w:r w:rsidRPr="00E565B9">
        <w:rPr>
          <w:rFonts w:eastAsia="Times New Roman" w:cstheme="minorHAnsi"/>
          <w:b/>
          <w:bCs/>
          <w:color w:val="9EC630"/>
          <w:kern w:val="0"/>
          <w:sz w:val="24"/>
          <w:szCs w:val="17"/>
          <w:lang w:val="cs-CZ" w:eastAsia="cs-CZ"/>
          <w14:ligatures w14:val="none"/>
        </w:rPr>
        <w:t>Jky</w:t>
      </w:r>
      <w:proofErr w:type="spellEnd"/>
      <w:r w:rsidRPr="00E565B9">
        <w:rPr>
          <w:rFonts w:eastAsia="Times New Roman" w:cstheme="minorHAnsi"/>
          <w:b/>
          <w:bCs/>
          <w:color w:val="9EC630"/>
          <w:kern w:val="0"/>
          <w:sz w:val="24"/>
          <w:szCs w:val="17"/>
          <w:lang w:val="cs-CZ" w:eastAsia="cs-CZ"/>
          <w14:ligatures w14:val="none"/>
        </w:rPr>
        <w:t xml:space="preserve"> -</w:t>
      </w:r>
      <w:r w:rsidRPr="00E565B9">
        <w:rPr>
          <w:rFonts w:eastAsia="Times New Roman" w:cstheme="minorHAnsi"/>
          <w:b/>
          <w:bCs/>
          <w:color w:val="4284B0"/>
          <w:kern w:val="0"/>
          <w:sz w:val="24"/>
          <w:szCs w:val="17"/>
          <w:lang w:val="cs-CZ" w:eastAsia="cs-CZ"/>
          <w14:ligatures w14:val="none"/>
        </w:rPr>
        <w:t> juniorky r. n. 1993 a ml.</w:t>
      </w:r>
    </w:p>
    <w:p w:rsidR="00F92045" w:rsidRDefault="00F92045" w:rsidP="00E565B9">
      <w:pPr>
        <w:shd w:val="clear" w:color="auto" w:fill="FFFFFF"/>
        <w:spacing w:line="360" w:lineRule="auto"/>
        <w:ind w:right="225"/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</w:pPr>
    </w:p>
    <w:p w:rsidR="00F92045" w:rsidRDefault="00F92045" w:rsidP="00E565B9">
      <w:pPr>
        <w:shd w:val="clear" w:color="auto" w:fill="FFFFFF"/>
        <w:spacing w:line="360" w:lineRule="auto"/>
        <w:ind w:right="225"/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</w:pPr>
    </w:p>
    <w:p w:rsidR="00F92045" w:rsidRDefault="00F92045" w:rsidP="00E565B9">
      <w:pPr>
        <w:shd w:val="clear" w:color="auto" w:fill="FFFFFF"/>
        <w:spacing w:line="360" w:lineRule="auto"/>
        <w:ind w:right="225"/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</w:pPr>
    </w:p>
    <w:p w:rsidR="00F92045" w:rsidRDefault="00B54D0E" w:rsidP="00E565B9">
      <w:pPr>
        <w:shd w:val="clear" w:color="auto" w:fill="FFFFFF"/>
        <w:spacing w:line="360" w:lineRule="auto"/>
        <w:ind w:right="225"/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</w:pPr>
      <w:r w:rsidRPr="00E565B9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t>Šatny a sprchy jsou zajištěny</w:t>
      </w:r>
    </w:p>
    <w:p w:rsidR="00B54D0E" w:rsidRDefault="00E565B9" w:rsidP="00E565B9">
      <w:pPr>
        <w:shd w:val="clear" w:color="auto" w:fill="FFFFFF"/>
        <w:spacing w:line="360" w:lineRule="auto"/>
        <w:ind w:right="225"/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</w:pPr>
      <w:r w:rsidRPr="00E565B9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t>Ceny: věcné dle možnosti pořadatele</w:t>
      </w:r>
    </w:p>
    <w:p w:rsidR="001C31AF" w:rsidRPr="00E6475A" w:rsidRDefault="00B54D0E" w:rsidP="00E6475A">
      <w:pPr>
        <w:shd w:val="clear" w:color="auto" w:fill="FFFFFF"/>
        <w:spacing w:line="360" w:lineRule="auto"/>
        <w:ind w:left="2160" w:right="225" w:hanging="2160"/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</w:pPr>
      <w:r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t>Vyhlášení výsledků</w:t>
      </w:r>
      <w:r w:rsidR="00E6475A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t>:</w:t>
      </w:r>
      <w:r w:rsidR="00E6475A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tab/>
        <w:t xml:space="preserve">12:30 hod </w:t>
      </w:r>
      <w:r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t>v bufetu sportovní haly</w:t>
      </w:r>
      <w:r w:rsidR="00E6475A">
        <w:rPr>
          <w:rFonts w:eastAsia="Times New Roman" w:cstheme="minorHAnsi"/>
          <w:b/>
          <w:bCs/>
          <w:color w:val="333333"/>
          <w:kern w:val="0"/>
          <w:sz w:val="24"/>
          <w:szCs w:val="17"/>
          <w:lang w:val="cs-CZ" w:eastAsia="cs-CZ"/>
          <w14:ligatures w14:val="none"/>
        </w:rPr>
        <w:t>, kde bude zajištěné občerstvení pro předem přihlášené závodníky.</w:t>
      </w:r>
    </w:p>
    <w:sectPr w:rsidR="001C31AF" w:rsidRPr="00E647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DC" w:rsidRDefault="00A36BDC">
      <w:r>
        <w:separator/>
      </w:r>
    </w:p>
  </w:endnote>
  <w:endnote w:type="continuationSeparator" w:id="0">
    <w:p w:rsidR="00A36BDC" w:rsidRDefault="00A3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AF" w:rsidRDefault="001C3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AF" w:rsidRDefault="001C3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AF" w:rsidRDefault="001C3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DC" w:rsidRDefault="00A36BDC">
      <w:r>
        <w:separator/>
      </w:r>
    </w:p>
  </w:footnote>
  <w:footnote w:type="continuationSeparator" w:id="0">
    <w:p w:rsidR="00A36BDC" w:rsidRDefault="00A3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AF" w:rsidRDefault="001C3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AF" w:rsidRDefault="001C3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AF" w:rsidRDefault="001C3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E1342"/>
    <w:multiLevelType w:val="multilevel"/>
    <w:tmpl w:val="1DD8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9"/>
    <w:rsid w:val="001C31AF"/>
    <w:rsid w:val="008E79A4"/>
    <w:rsid w:val="00A36BDC"/>
    <w:rsid w:val="00AE419C"/>
    <w:rsid w:val="00B54D0E"/>
    <w:rsid w:val="00E565B9"/>
    <w:rsid w:val="00E6475A"/>
    <w:rsid w:val="00F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65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565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cs-CZ" w:eastAsia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E565B9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565B9"/>
    <w:rPr>
      <w:rFonts w:ascii="Times New Roman" w:eastAsia="Times New Roman" w:hAnsi="Times New Roman" w:cs="Times New Roman"/>
      <w:b/>
      <w:bCs/>
      <w:kern w:val="0"/>
      <w:sz w:val="27"/>
      <w:szCs w:val="27"/>
      <w:lang w:val="cs-CZ" w:eastAsia="cs-CZ"/>
      <w14:ligatures w14:val="none"/>
    </w:rPr>
  </w:style>
  <w:style w:type="character" w:customStyle="1" w:styleId="apple-converted-space">
    <w:name w:val="apple-converted-space"/>
    <w:basedOn w:val="DefaultParagraphFont"/>
    <w:rsid w:val="00E565B9"/>
  </w:style>
  <w:style w:type="character" w:customStyle="1" w:styleId="green">
    <w:name w:val="green"/>
    <w:basedOn w:val="DefaultParagraphFont"/>
    <w:rsid w:val="00E565B9"/>
  </w:style>
  <w:style w:type="character" w:styleId="Hyperlink">
    <w:name w:val="Hyperlink"/>
    <w:basedOn w:val="DefaultParagraphFont"/>
    <w:uiPriority w:val="99"/>
    <w:semiHidden/>
    <w:unhideWhenUsed/>
    <w:rsid w:val="00E56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65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7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.koprivnice.org/zavody/propozice/2012/17-11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aps.google.com/maps?hl=cs&amp;q=49.591136%2C18.1526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py.cz/s/5t5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\AppData\Roaming\Microsoft\Templates\LiveContent\15\Managed\Word%20Document%20Bibliography%20Styles\TC102786999%5b%5bfn=Single%20spaced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spaced]]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2012-10-31T07:52:00Z</dcterms:created>
  <dcterms:modified xsi:type="dcterms:W3CDTF">2012-10-31T07:52:00Z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